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ОАО «Металлист-Самара»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4"/>
          <w:szCs w:val="24"/>
        </w:rPr>
        <w:t>жаропрочными</w:t>
      </w:r>
      <w:r>
        <w:rPr>
          <w:rFonts w:cs="Times New Roman" w:ascii="Times New Roman" w:hAnsi="Times New Roman"/>
          <w:b/>
          <w:sz w:val="24"/>
          <w:szCs w:val="24"/>
        </w:rPr>
        <w:t xml:space="preserve"> сталями в марте 2020г.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770" w:type="dxa"/>
        <w:jc w:val="left"/>
        <w:tblInd w:w="-636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2137"/>
        <w:gridCol w:w="1269"/>
        <w:gridCol w:w="1417"/>
        <w:gridCol w:w="1705"/>
        <w:gridCol w:w="1134"/>
        <w:gridCol w:w="1138"/>
        <w:gridCol w:w="1969"/>
      </w:tblGrid>
      <w:tr>
        <w:trPr/>
        <w:tc>
          <w:tcPr>
            <w:tcW w:w="2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7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13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(кг)</w:t>
            </w:r>
          </w:p>
        </w:tc>
        <w:tc>
          <w:tcPr>
            <w:tcW w:w="113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9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>
        <w:trPr>
          <w:trHeight w:val="1313" w:hRule="atLeast"/>
        </w:trPr>
        <w:tc>
          <w:tcPr>
            <w:tcW w:w="2137" w:type="dxa"/>
            <w:vMerge w:val="restart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ХН75МБТЮ</w:t>
            </w:r>
          </w:p>
        </w:tc>
        <w:tc>
          <w:tcPr>
            <w:tcW w:w="1269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restart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14-1-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3721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-8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Март-апрель 2020</w:t>
            </w:r>
          </w:p>
        </w:tc>
        <w:tc>
          <w:tcPr>
            <w:tcW w:w="1969" w:type="dxa"/>
            <w:vMerge w:val="restart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Наличие штампа РТ-техприемки в сертификате.</w:t>
            </w:r>
          </w:p>
        </w:tc>
      </w:tr>
      <w:tr>
        <w:trPr>
          <w:trHeight w:val="1529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9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70мм</w:t>
            </w:r>
          </w:p>
        </w:tc>
        <w:tc>
          <w:tcPr>
            <w:tcW w:w="1705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ХН77ТЮР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14-1-75-2015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213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ХН60ВТ-а</w:t>
            </w:r>
          </w:p>
        </w:tc>
        <w:tc>
          <w:tcPr>
            <w:tcW w:w="12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0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22411-77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14-1-286-98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/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69" w:type="dxa"/>
            <w:vMerge w:val="continue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0"/>
        </w:rPr>
      </w:pPr>
      <w:r>
        <w:rPr>
          <w:b/>
          <w:sz w:val="24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>3. Обязательное наличие сертификатов завод-изготовителя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5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7a6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БЫСТРОРЕЖУЩАЯ  ОКТЯБРЬ.dotx</Template>
  <TotalTime>42</TotalTime>
  <Application>LibreOffice/5.1.1.3$Windows_x86 LibreOffice_project/89f508ef3ecebd2cfb8e1def0f0ba9a803b88a6d</Application>
  <Pages>1</Pages>
  <Words>69</Words>
  <Characters>476</Characters>
  <CharactersWithSpaces>514</CharactersWithSpaces>
  <Paragraphs>34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2019-08-07T12:14:00Z</dcterms:created>
  <dc:creator>Pk-snab2</dc:creator>
  <dc:description/>
  <dc:language>ru-RU</dc:language>
  <cp:lastModifiedBy/>
  <dcterms:modified xsi:type="dcterms:W3CDTF">2020-02-29T17:20:48Z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